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gesamtes Flyerlayout"/>
      </w:tblPr>
      <w:tblGrid>
        <w:gridCol w:w="7058"/>
        <w:gridCol w:w="144"/>
        <w:gridCol w:w="3456"/>
      </w:tblGrid>
      <w:tr w:rsidR="004E3790" w:rsidTr="00F36447">
        <w:trPr>
          <w:trHeight w:hRule="exact" w:val="14400"/>
          <w:jc w:val="center"/>
        </w:trPr>
        <w:tc>
          <w:tcPr>
            <w:tcW w:w="7058" w:type="dxa"/>
          </w:tcPr>
          <w:tbl>
            <w:tblPr>
              <w:tblW w:w="77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ür Textkörperinhalt von Tabelle"/>
            </w:tblPr>
            <w:tblGrid>
              <w:gridCol w:w="7755"/>
            </w:tblGrid>
            <w:tr w:rsidR="004E3790" w:rsidTr="00F36447">
              <w:trPr>
                <w:cantSplit/>
                <w:trHeight w:hRule="exact" w:val="7897"/>
              </w:trPr>
              <w:tc>
                <w:tcPr>
                  <w:tcW w:w="7755" w:type="dxa"/>
                </w:tcPr>
                <w:p w:rsidR="00C333FF" w:rsidRDefault="00F36447" w:rsidP="00C333FF">
                  <w:pPr>
                    <w:keepNext/>
                  </w:pPr>
                  <w:r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59264" behindDoc="1" locked="0" layoutInCell="1" allowOverlap="1" wp14:anchorId="6462DF10" wp14:editId="40145AC7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1564005</wp:posOffset>
                        </wp:positionV>
                        <wp:extent cx="4314825" cy="4314825"/>
                        <wp:effectExtent l="0" t="0" r="9525" b="9525"/>
                        <wp:wrapNone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4825" cy="4314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3447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9pt;height:74.25pt">
                        <v:imagedata r:id="rId6" o:title="vc_vivax_banner"/>
                      </v:shape>
                    </w:pict>
                  </w:r>
                </w:p>
                <w:p w:rsidR="004E3790" w:rsidRDefault="00C333FF" w:rsidP="00C333FF">
                  <w:pPr>
                    <w:pStyle w:val="Beschriftung"/>
                  </w:pPr>
                  <w:r>
                    <w:t xml:space="preserve">www.vc-vivax.ch </w:t>
                  </w:r>
                </w:p>
              </w:tc>
            </w:tr>
            <w:tr w:rsidR="004E3790" w:rsidTr="00F36447">
              <w:trPr>
                <w:trHeight w:hRule="exact" w:val="6318"/>
              </w:trPr>
              <w:tc>
                <w:tcPr>
                  <w:tcW w:w="7755" w:type="dxa"/>
                </w:tcPr>
                <w:p w:rsidR="00F36447" w:rsidRDefault="00F36447">
                  <w:pPr>
                    <w:pStyle w:val="Untertitel"/>
                    <w:rPr>
                      <w:sz w:val="84"/>
                      <w:szCs w:val="84"/>
                    </w:rPr>
                  </w:pPr>
                </w:p>
                <w:p w:rsidR="00CB7CBA" w:rsidRDefault="00CB7CBA">
                  <w:pPr>
                    <w:pStyle w:val="Titel"/>
                    <w:spacing w:line="192" w:lineRule="auto"/>
                    <w:rPr>
                      <w:sz w:val="84"/>
                      <w:szCs w:val="84"/>
                    </w:rPr>
                  </w:pPr>
                </w:p>
                <w:p w:rsidR="002C5C24" w:rsidRDefault="002C5C24">
                  <w:pPr>
                    <w:pStyle w:val="Titel"/>
                    <w:spacing w:line="192" w:lineRule="auto"/>
                    <w:rPr>
                      <w:sz w:val="84"/>
                      <w:szCs w:val="84"/>
                    </w:rPr>
                  </w:pPr>
                  <w:r>
                    <w:rPr>
                      <w:sz w:val="84"/>
                      <w:szCs w:val="84"/>
                    </w:rPr>
                    <w:t>volleyball -</w:t>
                  </w:r>
                </w:p>
                <w:p w:rsidR="004E3790" w:rsidRDefault="002C5C24">
                  <w:pPr>
                    <w:pStyle w:val="Titel"/>
                    <w:spacing w:line="192" w:lineRule="auto"/>
                  </w:pPr>
                  <w:r>
                    <w:rPr>
                      <w:sz w:val="84"/>
                      <w:szCs w:val="84"/>
                    </w:rPr>
                    <w:t>Training U</w:t>
                  </w:r>
                  <w:r w:rsidR="00CB7CBA">
                    <w:rPr>
                      <w:sz w:val="84"/>
                      <w:szCs w:val="84"/>
                    </w:rPr>
                    <w:t>15/</w:t>
                  </w:r>
                  <w:r>
                    <w:rPr>
                      <w:sz w:val="84"/>
                      <w:szCs w:val="84"/>
                    </w:rPr>
                    <w:t xml:space="preserve">17 </w:t>
                  </w:r>
                </w:p>
                <w:p w:rsidR="004E3790" w:rsidRDefault="002C5C24">
                  <w:pPr>
                    <w:pStyle w:val="berschrift1"/>
                  </w:pPr>
                  <w:r>
                    <w:t xml:space="preserve">Turnhalle </w:t>
                  </w:r>
                  <w:proofErr w:type="spellStart"/>
                  <w:r w:rsidR="00CB7CBA">
                    <w:t>Truttikon</w:t>
                  </w:r>
                  <w:proofErr w:type="spellEnd"/>
                </w:p>
                <w:p w:rsidR="004E3790" w:rsidRDefault="0083447E" w:rsidP="002C5C2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Mädchen Mittwoch </w:t>
                  </w:r>
                  <w:r w:rsidR="002C5C24" w:rsidRPr="00F36447">
                    <w:rPr>
                      <w:b/>
                      <w:sz w:val="32"/>
                      <w:szCs w:val="32"/>
                    </w:rPr>
                    <w:t>1</w:t>
                  </w:r>
                  <w:r w:rsidR="00CB7CBA">
                    <w:rPr>
                      <w:b/>
                      <w:sz w:val="32"/>
                      <w:szCs w:val="32"/>
                    </w:rPr>
                    <w:t>7</w:t>
                  </w:r>
                  <w:r w:rsidR="002C5C24" w:rsidRPr="00F36447">
                    <w:rPr>
                      <w:b/>
                      <w:sz w:val="32"/>
                      <w:szCs w:val="32"/>
                    </w:rPr>
                    <w:t>.</w:t>
                  </w:r>
                  <w:r w:rsidR="00CB7CBA">
                    <w:rPr>
                      <w:b/>
                      <w:sz w:val="32"/>
                      <w:szCs w:val="32"/>
                    </w:rPr>
                    <w:t>3</w:t>
                  </w:r>
                  <w:r w:rsidR="002C5C24" w:rsidRPr="00F36447">
                    <w:rPr>
                      <w:b/>
                      <w:sz w:val="32"/>
                      <w:szCs w:val="32"/>
                    </w:rPr>
                    <w:t>0 -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C5C24" w:rsidRPr="00F36447">
                    <w:rPr>
                      <w:b/>
                      <w:sz w:val="32"/>
                      <w:szCs w:val="32"/>
                    </w:rPr>
                    <w:t>19.</w:t>
                  </w:r>
                  <w:r w:rsidR="00CB7CBA">
                    <w:rPr>
                      <w:b/>
                      <w:sz w:val="32"/>
                      <w:szCs w:val="32"/>
                    </w:rPr>
                    <w:t>0</w:t>
                  </w:r>
                  <w:r w:rsidR="002C5C24" w:rsidRPr="00F36447">
                    <w:rPr>
                      <w:b/>
                      <w:sz w:val="32"/>
                      <w:szCs w:val="32"/>
                    </w:rPr>
                    <w:t>0 Uhr</w:t>
                  </w:r>
                </w:p>
                <w:p w:rsidR="0083447E" w:rsidRDefault="0083447E" w:rsidP="002C5C2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Jungs        Mittwoch 19.00 - 20.30 Uhr</w:t>
                  </w:r>
                </w:p>
                <w:p w:rsidR="002C5C24" w:rsidRPr="00757C98" w:rsidRDefault="002C5C24" w:rsidP="008344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E3790" w:rsidTr="00F36447">
              <w:trPr>
                <w:trHeight w:hRule="exact" w:val="1579"/>
              </w:trPr>
              <w:tc>
                <w:tcPr>
                  <w:tcW w:w="7755" w:type="dxa"/>
                  <w:vAlign w:val="bottom"/>
                </w:tcPr>
                <w:p w:rsidR="004E3790" w:rsidRDefault="004E3790" w:rsidP="00F36447"/>
                <w:p w:rsidR="00F36447" w:rsidRDefault="00F36447" w:rsidP="00F36447"/>
              </w:tc>
            </w:tr>
            <w:tr w:rsidR="0083447E" w:rsidTr="00F36447">
              <w:trPr>
                <w:trHeight w:hRule="exact" w:val="1579"/>
              </w:trPr>
              <w:tc>
                <w:tcPr>
                  <w:tcW w:w="7755" w:type="dxa"/>
                  <w:vAlign w:val="bottom"/>
                </w:tcPr>
                <w:p w:rsidR="0083447E" w:rsidRDefault="0083447E" w:rsidP="00F36447"/>
              </w:tc>
            </w:tr>
          </w:tbl>
          <w:p w:rsidR="004E3790" w:rsidRDefault="004E3790"/>
        </w:tc>
        <w:tc>
          <w:tcPr>
            <w:tcW w:w="144" w:type="dxa"/>
          </w:tcPr>
          <w:p w:rsidR="004E3790" w:rsidRDefault="004E3790"/>
        </w:tc>
        <w:tc>
          <w:tcPr>
            <w:tcW w:w="3456" w:type="dxa"/>
            <w:shd w:val="clear" w:color="auto" w:fill="auto"/>
          </w:tcPr>
          <w:tbl>
            <w:tblPr>
              <w:tblpPr w:leftFromText="141" w:rightFromText="141" w:vertAnchor="page" w:horzAnchor="margin" w:tblpY="676"/>
              <w:tblOverlap w:val="never"/>
              <w:tblW w:w="357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ür Seitenleiste des Flyers"/>
            </w:tblPr>
            <w:tblGrid>
              <w:gridCol w:w="3576"/>
            </w:tblGrid>
            <w:tr w:rsidR="00F36447" w:rsidRPr="00F36447" w:rsidTr="004805C9">
              <w:trPr>
                <w:trHeight w:hRule="exact" w:val="10878"/>
              </w:trPr>
              <w:tc>
                <w:tcPr>
                  <w:tcW w:w="3576" w:type="dxa"/>
                  <w:shd w:val="clear" w:color="auto" w:fill="80B3EC"/>
                  <w:vAlign w:val="center"/>
                </w:tcPr>
                <w:p w:rsidR="004E3790" w:rsidRPr="00F36447" w:rsidRDefault="00255AFF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 w:rsidRPr="00F36447">
                    <w:rPr>
                      <w:sz w:val="28"/>
                      <w:szCs w:val="28"/>
                    </w:rPr>
                    <w:t xml:space="preserve"> </w:t>
                  </w:r>
                  <w:r w:rsidR="004805C9">
                    <w:rPr>
                      <w:sz w:val="28"/>
                      <w:szCs w:val="28"/>
                    </w:rPr>
                    <w:t>Hast du</w:t>
                  </w:r>
                  <w:r w:rsidRPr="00F36447">
                    <w:rPr>
                      <w:sz w:val="28"/>
                      <w:szCs w:val="28"/>
                    </w:rPr>
                    <w:t xml:space="preserve"> Jahrgang 2003</w:t>
                  </w:r>
                  <w:r w:rsidR="00DE746C">
                    <w:rPr>
                      <w:sz w:val="28"/>
                      <w:szCs w:val="28"/>
                    </w:rPr>
                    <w:t xml:space="preserve"> </w:t>
                  </w:r>
                  <w:r w:rsidRPr="00F36447">
                    <w:rPr>
                      <w:sz w:val="28"/>
                      <w:szCs w:val="28"/>
                    </w:rPr>
                    <w:t>-</w:t>
                  </w:r>
                  <w:r w:rsidR="00DE746C">
                    <w:rPr>
                      <w:sz w:val="28"/>
                      <w:szCs w:val="28"/>
                    </w:rPr>
                    <w:t xml:space="preserve"> </w:t>
                  </w:r>
                  <w:r w:rsidRPr="00F36447">
                    <w:rPr>
                      <w:sz w:val="28"/>
                      <w:szCs w:val="28"/>
                    </w:rPr>
                    <w:t xml:space="preserve">1998 </w:t>
                  </w:r>
                  <w:r w:rsidR="004805C9">
                    <w:rPr>
                      <w:sz w:val="28"/>
                      <w:szCs w:val="28"/>
                    </w:rPr>
                    <w:t>und spielst</w:t>
                  </w:r>
                  <w:r w:rsidRPr="00F36447">
                    <w:rPr>
                      <w:sz w:val="28"/>
                      <w:szCs w:val="28"/>
                    </w:rPr>
                    <w:t xml:space="preserve"> gern Volleyball </w:t>
                  </w:r>
                  <w:r w:rsidR="004805C9">
                    <w:rPr>
                      <w:sz w:val="28"/>
                      <w:szCs w:val="28"/>
                    </w:rPr>
                    <w:t xml:space="preserve">und bringst </w:t>
                  </w:r>
                  <w:r w:rsidRPr="00F36447">
                    <w:rPr>
                      <w:sz w:val="28"/>
                      <w:szCs w:val="28"/>
                    </w:rPr>
                    <w:t>schon Spielerfahrung mit…</w:t>
                  </w:r>
                </w:p>
                <w:p w:rsidR="005A2E58" w:rsidRPr="00F36447" w:rsidRDefault="005A2E58" w:rsidP="005A2E58">
                  <w:pPr>
                    <w:pStyle w:val="Zeile"/>
                    <w:rPr>
                      <w:color w:val="FFFFFF" w:themeColor="background1"/>
                    </w:rPr>
                  </w:pPr>
                </w:p>
                <w:p w:rsidR="004E3790" w:rsidRPr="00F36447" w:rsidRDefault="00255AFF" w:rsidP="00255AFF">
                  <w:pPr>
                    <w:pStyle w:val="berschrift2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F36447">
                    <w:rPr>
                      <w:rFonts w:ascii="Franklin Gothic Medium" w:eastAsia="SimSun" w:hAnsi="Franklin Gothic Medium" w:cs="Times New Roman"/>
                      <w:caps w:val="0"/>
                      <w:sz w:val="28"/>
                      <w:szCs w:val="28"/>
                    </w:rPr>
                    <w:t xml:space="preserve">…ODER </w:t>
                  </w:r>
                  <w:r w:rsidR="004805C9">
                    <w:rPr>
                      <w:rFonts w:ascii="Franklin Gothic Medium" w:eastAsia="SimSun" w:hAnsi="Franklin Gothic Medium" w:cs="Times New Roman"/>
                      <w:caps w:val="0"/>
                      <w:sz w:val="28"/>
                      <w:szCs w:val="28"/>
                    </w:rPr>
                    <w:t xml:space="preserve">MÖCHTEST </w:t>
                  </w:r>
                  <w:r w:rsidRPr="00F36447">
                    <w:rPr>
                      <w:rFonts w:ascii="Franklin Gothic Medium" w:eastAsia="SimSun" w:hAnsi="Franklin Gothic Medium" w:cs="Times New Roman"/>
                      <w:caps w:val="0"/>
                      <w:sz w:val="28"/>
                      <w:szCs w:val="28"/>
                    </w:rPr>
                    <w:t xml:space="preserve"> ES </w:t>
                  </w:r>
                  <w:r w:rsidR="004805C9">
                    <w:rPr>
                      <w:rFonts w:ascii="Franklin Gothic Medium" w:eastAsia="SimSun" w:hAnsi="Franklin Gothic Medium" w:cs="Times New Roman"/>
                      <w:caps w:val="0"/>
                      <w:sz w:val="28"/>
                      <w:szCs w:val="28"/>
                    </w:rPr>
                    <w:t>GERN</w:t>
                  </w:r>
                  <w:r w:rsidRPr="00F36447">
                    <w:rPr>
                      <w:rFonts w:ascii="Franklin Gothic Medium" w:eastAsia="SimSun" w:hAnsi="Franklin Gothic Medium" w:cs="Times New Roman"/>
                      <w:caps w:val="0"/>
                      <w:sz w:val="28"/>
                      <w:szCs w:val="28"/>
                    </w:rPr>
                    <w:t xml:space="preserve"> LERNEN.</w:t>
                  </w:r>
                </w:p>
                <w:p w:rsidR="005A2E58" w:rsidRPr="00F36447" w:rsidRDefault="005A2E58" w:rsidP="005A2E58">
                  <w:pPr>
                    <w:pStyle w:val="Zeile"/>
                    <w:rPr>
                      <w:color w:val="FFFFFF" w:themeColor="background1"/>
                    </w:rPr>
                  </w:pPr>
                </w:p>
                <w:p w:rsidR="004E3790" w:rsidRPr="00F36447" w:rsidRDefault="00255AFF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 w:rsidRPr="00F36447">
                    <w:rPr>
                      <w:sz w:val="28"/>
                      <w:szCs w:val="28"/>
                    </w:rPr>
                    <w:t>Wir spielen Meisterschaft U</w:t>
                  </w:r>
                  <w:r w:rsidR="0083447E">
                    <w:rPr>
                      <w:sz w:val="28"/>
                      <w:szCs w:val="28"/>
                    </w:rPr>
                    <w:t>15/</w:t>
                  </w:r>
                  <w:bookmarkStart w:id="0" w:name="_GoBack"/>
                  <w:bookmarkEnd w:id="0"/>
                  <w:r w:rsidRPr="00F36447">
                    <w:rPr>
                      <w:sz w:val="28"/>
                      <w:szCs w:val="28"/>
                    </w:rPr>
                    <w:t>17</w:t>
                  </w:r>
                </w:p>
                <w:p w:rsidR="005A2E58" w:rsidRPr="00F36447" w:rsidRDefault="005A2E58" w:rsidP="005A2E58">
                  <w:pPr>
                    <w:pStyle w:val="Zeile"/>
                    <w:rPr>
                      <w:color w:val="FFFFFF" w:themeColor="background1"/>
                    </w:rPr>
                  </w:pPr>
                </w:p>
                <w:p w:rsidR="004E3790" w:rsidRPr="00F36447" w:rsidRDefault="00255AFF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 w:rsidRPr="00F36447">
                    <w:rPr>
                      <w:sz w:val="28"/>
                      <w:szCs w:val="28"/>
                    </w:rPr>
                    <w:t xml:space="preserve">und messen uns gelegentlich </w:t>
                  </w:r>
                  <w:r w:rsidR="004805C9">
                    <w:rPr>
                      <w:sz w:val="28"/>
                      <w:szCs w:val="28"/>
                    </w:rPr>
                    <w:t xml:space="preserve">auch </w:t>
                  </w:r>
                  <w:r w:rsidRPr="00F36447">
                    <w:rPr>
                      <w:sz w:val="28"/>
                      <w:szCs w:val="28"/>
                    </w:rPr>
                    <w:t>an turnieren</w:t>
                  </w:r>
                </w:p>
                <w:p w:rsidR="005A2E58" w:rsidRPr="00F36447" w:rsidRDefault="005A2E58" w:rsidP="005A2E58">
                  <w:pPr>
                    <w:pStyle w:val="Zeile"/>
                    <w:rPr>
                      <w:color w:val="FFFFFF" w:themeColor="background1"/>
                    </w:rPr>
                  </w:pPr>
                </w:p>
                <w:p w:rsidR="004E3790" w:rsidRPr="00F36447" w:rsidRDefault="00255AFF" w:rsidP="00255AFF">
                  <w:pPr>
                    <w:pStyle w:val="berschrift2"/>
                    <w:rPr>
                      <w:sz w:val="24"/>
                      <w:szCs w:val="24"/>
                    </w:rPr>
                  </w:pPr>
                  <w:r w:rsidRPr="00F36447">
                    <w:rPr>
                      <w:sz w:val="28"/>
                      <w:szCs w:val="28"/>
                    </w:rPr>
                    <w:t>Interesse?</w:t>
                  </w:r>
                </w:p>
              </w:tc>
            </w:tr>
            <w:tr w:rsidR="00F36447" w:rsidRPr="00F36447" w:rsidTr="004805C9">
              <w:trPr>
                <w:trHeight w:hRule="exact" w:val="144"/>
              </w:trPr>
              <w:tc>
                <w:tcPr>
                  <w:tcW w:w="3576" w:type="dxa"/>
                </w:tcPr>
                <w:p w:rsidR="004E3790" w:rsidRPr="00F36447" w:rsidRDefault="004E3790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F36447" w:rsidRPr="00F36447" w:rsidTr="004805C9">
              <w:trPr>
                <w:trHeight w:hRule="exact" w:val="3390"/>
              </w:trPr>
              <w:tc>
                <w:tcPr>
                  <w:tcW w:w="3576" w:type="dxa"/>
                  <w:shd w:val="clear" w:color="auto" w:fill="E6A024" w:themeFill="accent1"/>
                  <w:vAlign w:val="center"/>
                </w:tcPr>
                <w:p w:rsidR="004E3790" w:rsidRDefault="00255AFF">
                  <w:pPr>
                    <w:pStyle w:val="berschrift3"/>
                    <w:rPr>
                      <w:sz w:val="26"/>
                      <w:szCs w:val="26"/>
                    </w:rPr>
                  </w:pPr>
                  <w:r w:rsidRPr="00F36447">
                    <w:rPr>
                      <w:sz w:val="26"/>
                      <w:szCs w:val="26"/>
                    </w:rPr>
                    <w:t xml:space="preserve">Melde </w:t>
                  </w:r>
                  <w:r w:rsidR="004805C9">
                    <w:rPr>
                      <w:sz w:val="26"/>
                      <w:szCs w:val="26"/>
                    </w:rPr>
                    <w:t>dich</w:t>
                  </w:r>
                  <w:r w:rsidRPr="00F36447">
                    <w:rPr>
                      <w:sz w:val="26"/>
                      <w:szCs w:val="26"/>
                    </w:rPr>
                    <w:t xml:space="preserve"> bei:</w:t>
                  </w:r>
                </w:p>
                <w:p w:rsidR="00C333FF" w:rsidRPr="00C333FF" w:rsidRDefault="00C333FF" w:rsidP="00C333FF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C333FF">
                    <w:rPr>
                      <w:color w:val="FFFFFF" w:themeColor="background1"/>
                      <w:sz w:val="22"/>
                      <w:szCs w:val="22"/>
                    </w:rPr>
                    <w:t>Franziska.moro@hotmail.com</w:t>
                  </w:r>
                </w:p>
                <w:p w:rsidR="00C333FF" w:rsidRPr="00C333FF" w:rsidRDefault="00C333FF" w:rsidP="00C333FF">
                  <w:pPr>
                    <w:jc w:val="center"/>
                    <w:rPr>
                      <w:color w:val="FFFFFF" w:themeColor="background1"/>
                    </w:rPr>
                  </w:pPr>
                  <w:r w:rsidRPr="00C333FF">
                    <w:rPr>
                      <w:color w:val="FFFFFF" w:themeColor="background1"/>
                    </w:rPr>
                    <w:t>052 317 04 26</w:t>
                  </w:r>
                </w:p>
                <w:p w:rsidR="004E3790" w:rsidRPr="00F36447" w:rsidRDefault="0083447E">
                  <w:pPr>
                    <w:pStyle w:val="Kontaktinformationen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857003158"/>
                      <w:placeholder>
                        <w:docPart w:val="968DC459DC6842D9B7EB730179939BE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805C9">
                        <w:rPr>
                          <w:sz w:val="36"/>
                          <w:szCs w:val="36"/>
                        </w:rPr>
                        <w:t xml:space="preserve">    Wir freuen uns auf dich!</w:t>
                      </w:r>
                    </w:sdtContent>
                  </w:sdt>
                </w:p>
                <w:p w:rsidR="004E3790" w:rsidRPr="00F36447" w:rsidRDefault="004E3790" w:rsidP="00255AFF">
                  <w:pPr>
                    <w:pStyle w:val="Datum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3790" w:rsidRPr="00F36447" w:rsidRDefault="004E3790">
            <w:pPr>
              <w:rPr>
                <w:color w:val="FFFFFF" w:themeColor="background1"/>
              </w:rPr>
            </w:pPr>
          </w:p>
        </w:tc>
      </w:tr>
    </w:tbl>
    <w:p w:rsidR="004E3790" w:rsidRDefault="004E3790">
      <w:pPr>
        <w:pStyle w:val="KeinLeerraum"/>
      </w:pPr>
    </w:p>
    <w:sectPr w:rsidR="004E3790" w:rsidSect="004805C9">
      <w:pgSz w:w="11907" w:h="16839" w:code="9"/>
      <w:pgMar w:top="1134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24"/>
    <w:rsid w:val="00255AFF"/>
    <w:rsid w:val="002C5C24"/>
    <w:rsid w:val="004805C9"/>
    <w:rsid w:val="004E3790"/>
    <w:rsid w:val="005A2E58"/>
    <w:rsid w:val="00757C98"/>
    <w:rsid w:val="0083447E"/>
    <w:rsid w:val="009F19D2"/>
    <w:rsid w:val="00C333FF"/>
    <w:rsid w:val="00CB7CBA"/>
    <w:rsid w:val="00DE746C"/>
    <w:rsid w:val="00F36447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83CD-E91E-4AEA-9665-0CE3866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de-DE" w:eastAsia="de-DE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Titel"/>
    <w:link w:val="UntertitelZchn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19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Zeile">
    <w:name w:val="Zeile"/>
    <w:basedOn w:val="Standard"/>
    <w:next w:val="bersch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en">
    <w:name w:val="Kontaktinformationen"/>
    <w:basedOn w:val="Standard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um">
    <w:name w:val="Date"/>
    <w:basedOn w:val="Standard"/>
    <w:link w:val="DatumZchn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5"/>
    <w:rPr>
      <w:color w:val="FFFFFF" w:themeColor="background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Absatz-Standardschriftart"/>
    <w:uiPriority w:val="99"/>
    <w:unhideWhenUsed/>
    <w:rsid w:val="00255AFF"/>
    <w:rPr>
      <w:color w:val="3CB3C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05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5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5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05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5C9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333FF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iska\AppData\Roaming\Microsoft\Templates\Handzettel%20(sais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8DC459DC6842D9B7EB730179939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EAAB9-67AB-4CA7-850A-A778957029C8}"/>
      </w:docPartPr>
      <w:docPartBody>
        <w:p w:rsidR="00DC1253" w:rsidRDefault="009C1549">
          <w:pPr>
            <w:pStyle w:val="968DC459DC6842D9B7EB730179939BEC"/>
          </w:pPr>
          <w:r w:rsidRPr="00757C98">
            <w:t>[Straße Hausnummer]</w:t>
          </w:r>
          <w:r w:rsidRPr="00757C98">
            <w:br/>
            <w:t>[PLZ Ort]</w:t>
          </w:r>
          <w:r w:rsidRPr="00757C98"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9"/>
    <w:rsid w:val="000A5491"/>
    <w:rsid w:val="00402342"/>
    <w:rsid w:val="009C1549"/>
    <w:rsid w:val="00DC1253"/>
    <w:rsid w:val="00E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E9E12625B4941BBFB2ED81979B662">
    <w:name w:val="3BEE9E12625B4941BBFB2ED81979B662"/>
  </w:style>
  <w:style w:type="paragraph" w:customStyle="1" w:styleId="C659E9F7711F4587B28C841004DFED5E">
    <w:name w:val="C659E9F7711F4587B28C841004DFED5E"/>
  </w:style>
  <w:style w:type="paragraph" w:customStyle="1" w:styleId="0917BD10B4CE4C0B8D8000470B4CE501">
    <w:name w:val="0917BD10B4CE4C0B8D8000470B4CE501"/>
  </w:style>
  <w:style w:type="paragraph" w:customStyle="1" w:styleId="D665C838EF31465DAD47ACE1D9044DEB">
    <w:name w:val="D665C838EF31465DAD47ACE1D9044DEB"/>
  </w:style>
  <w:style w:type="paragraph" w:customStyle="1" w:styleId="CE8E7D95AB134D78BB3FEC3527986634">
    <w:name w:val="CE8E7D95AB134D78BB3FEC3527986634"/>
  </w:style>
  <w:style w:type="paragraph" w:customStyle="1" w:styleId="575BD57C18E84FA4BE1AC02FE050239C">
    <w:name w:val="575BD57C18E84FA4BE1AC02FE050239C"/>
  </w:style>
  <w:style w:type="paragraph" w:customStyle="1" w:styleId="FE83148D284D44CFA73A9A8F3FB4918B">
    <w:name w:val="FE83148D284D44CFA73A9A8F3FB4918B"/>
  </w:style>
  <w:style w:type="paragraph" w:customStyle="1" w:styleId="0166258B3DC04AD4A2B17958D22CCB8E">
    <w:name w:val="0166258B3DC04AD4A2B17958D22CCB8E"/>
  </w:style>
  <w:style w:type="paragraph" w:customStyle="1" w:styleId="A7E8B24FEEDE4112A9A9B063585FBCC7">
    <w:name w:val="A7E8B24FEEDE4112A9A9B063585FBCC7"/>
  </w:style>
  <w:style w:type="paragraph" w:customStyle="1" w:styleId="41663973615742538D43E385D8540433">
    <w:name w:val="41663973615742538D43E385D8540433"/>
  </w:style>
  <w:style w:type="paragraph" w:customStyle="1" w:styleId="968DC459DC6842D9B7EB730179939BEC">
    <w:name w:val="968DC459DC6842D9B7EB730179939BEC"/>
  </w:style>
  <w:style w:type="paragraph" w:customStyle="1" w:styleId="9BE094A242E3483A8CF7BEE38D0A05E2">
    <w:name w:val="9BE094A242E3483A8CF7BEE38D0A05E2"/>
  </w:style>
  <w:style w:type="paragraph" w:customStyle="1" w:styleId="F16BD76C537648E89AE292C429D6EC8A">
    <w:name w:val="F16BD76C537648E89AE292C429D6EC8A"/>
  </w:style>
  <w:style w:type="character" w:styleId="Platzhaltertext">
    <w:name w:val="Placeholder Text"/>
    <w:basedOn w:val="Absatz-Standardschriftart"/>
    <w:uiPriority w:val="99"/>
    <w:semiHidden/>
    <w:rsid w:val="00DC12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(saisonal).dotx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Moro</dc:creator>
  <cp:keywords/>
  <dc:description/>
  <cp:lastModifiedBy>Franziska Moro</cp:lastModifiedBy>
  <cp:revision>5</cp:revision>
  <cp:lastPrinted>2016-01-14T12:10:00Z</cp:lastPrinted>
  <dcterms:created xsi:type="dcterms:W3CDTF">2015-08-24T15:00:00Z</dcterms:created>
  <dcterms:modified xsi:type="dcterms:W3CDTF">2016-07-04T09:00:00Z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